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922C" w14:textId="77777777" w:rsidR="00FC10DB" w:rsidRDefault="001A1790" w:rsidP="0059768B">
      <w:pPr>
        <w:ind w:left="0" w:firstLineChars="800" w:firstLine="1680"/>
        <w:rPr>
          <w:i/>
          <w:color w:val="808080"/>
          <w:w w:val="80"/>
          <w:sz w:val="48"/>
          <w:szCs w:val="48"/>
        </w:rPr>
      </w:pPr>
      <w:r>
        <w:rPr>
          <w:noProof/>
          <w:lang w:bidi="ar-SA"/>
        </w:rPr>
        <w:drawing>
          <wp:inline distT="0" distB="0" distL="0" distR="0" wp14:anchorId="413DB4BD" wp14:editId="774B9AE9">
            <wp:extent cx="793750" cy="623570"/>
            <wp:effectExtent l="0" t="0" r="0" b="0"/>
            <wp:docPr id="1" name="図 1" descr="SAYロゴ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ロゴ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B71">
        <w:rPr>
          <w:rFonts w:hint="eastAsia"/>
        </w:rPr>
        <w:t xml:space="preserve">　　　　　　</w:t>
      </w:r>
      <w:r w:rsidR="00BF0B71">
        <w:rPr>
          <w:rFonts w:hint="eastAsia"/>
          <w:i/>
          <w:color w:val="808080"/>
          <w:w w:val="80"/>
          <w:sz w:val="48"/>
          <w:szCs w:val="48"/>
        </w:rPr>
        <w:t>Ski Association of Yamanashi</w:t>
      </w:r>
    </w:p>
    <w:p w14:paraId="1A819324" w14:textId="77777777" w:rsidR="0072275F" w:rsidRDefault="0072275F" w:rsidP="00436B63">
      <w:pPr>
        <w:rPr>
          <w:rFonts w:ascii="HGP教科書体" w:eastAsia="HGP教科書体" w:hAnsi="ＭＳ 明朝"/>
          <w:sz w:val="24"/>
          <w:szCs w:val="24"/>
        </w:rPr>
      </w:pPr>
    </w:p>
    <w:p w14:paraId="4D41FE58" w14:textId="0B92D1A6" w:rsidR="002F64BB" w:rsidRPr="006F028F" w:rsidRDefault="002F64BB" w:rsidP="00436B63">
      <w:pPr>
        <w:rPr>
          <w:rFonts w:ascii="HGP教科書体" w:eastAsia="HGP教科書体" w:hAnsi="ＭＳ 明朝"/>
          <w:sz w:val="24"/>
          <w:szCs w:val="24"/>
        </w:rPr>
      </w:pPr>
      <w:r w:rsidRPr="006F028F">
        <w:rPr>
          <w:rFonts w:ascii="HGP教科書体" w:eastAsia="HGP教科書体" w:hAnsi="ＭＳ 明朝" w:hint="eastAsia"/>
          <w:sz w:val="24"/>
          <w:szCs w:val="24"/>
        </w:rPr>
        <w:t>所属団体長</w:t>
      </w:r>
    </w:p>
    <w:p w14:paraId="77C75F9D" w14:textId="77777777" w:rsidR="002F64BB" w:rsidRDefault="002F64BB" w:rsidP="00436B63">
      <w:pPr>
        <w:rPr>
          <w:rFonts w:ascii="HGP教科書体" w:eastAsia="PMingLiU" w:hAnsi="ＭＳ 明朝"/>
          <w:sz w:val="24"/>
          <w:szCs w:val="24"/>
          <w:lang w:eastAsia="zh-TW"/>
        </w:rPr>
      </w:pPr>
      <w:r w:rsidRPr="006F028F">
        <w:rPr>
          <w:rFonts w:ascii="HGP教科書体" w:eastAsia="HGP教科書体" w:hAnsi="ＭＳ 明朝" w:hint="eastAsia"/>
          <w:sz w:val="24"/>
          <w:szCs w:val="24"/>
        </w:rPr>
        <w:t xml:space="preserve">公認スキー学校長  </w:t>
      </w:r>
      <w:r w:rsidRPr="006F028F">
        <w:rPr>
          <w:rFonts w:ascii="HGP教科書体" w:eastAsia="HGP教科書体" w:hAnsi="ＭＳ 明朝" w:hint="eastAsia"/>
          <w:sz w:val="24"/>
          <w:szCs w:val="24"/>
          <w:lang w:eastAsia="zh-TW"/>
        </w:rPr>
        <w:t>各位</w:t>
      </w:r>
    </w:p>
    <w:p w14:paraId="36AC0E96" w14:textId="77777777" w:rsidR="00F64052" w:rsidRPr="006F028F" w:rsidRDefault="00F64052" w:rsidP="006F028F">
      <w:pPr>
        <w:wordWrap w:val="0"/>
        <w:jc w:val="right"/>
        <w:rPr>
          <w:rFonts w:ascii="HGP教科書体" w:eastAsia="HGP教科書体" w:hAnsi="ＭＳ 明朝"/>
          <w:sz w:val="24"/>
          <w:szCs w:val="24"/>
        </w:rPr>
      </w:pPr>
      <w:r w:rsidRPr="006F028F">
        <w:rPr>
          <w:rFonts w:ascii="HGP教科書体" w:eastAsia="HGP教科書体" w:hAnsi="ＭＳ 明朝" w:hint="eastAsia"/>
          <w:sz w:val="24"/>
          <w:szCs w:val="24"/>
        </w:rPr>
        <w:t>NPO法人 山梨県スキー連盟</w:t>
      </w:r>
      <w:r w:rsidR="006F028F">
        <w:rPr>
          <w:rFonts w:ascii="HGP教科書体" w:eastAsia="HGP教科書体" w:hAnsi="ＭＳ 明朝" w:hint="eastAsia"/>
          <w:sz w:val="24"/>
          <w:szCs w:val="24"/>
        </w:rPr>
        <w:t xml:space="preserve">　　</w:t>
      </w:r>
    </w:p>
    <w:p w14:paraId="6FB8E4A8" w14:textId="4831A91E" w:rsidR="0072275F" w:rsidRPr="00D75D92" w:rsidRDefault="0059768B" w:rsidP="0072275F">
      <w:pPr>
        <w:wordWrap w:val="0"/>
        <w:jc w:val="right"/>
        <w:rPr>
          <w:rFonts w:ascii="HGP教科書体" w:eastAsia="HGP教科書体" w:hint="eastAsia"/>
          <w:b/>
          <w:sz w:val="24"/>
          <w:szCs w:val="24"/>
        </w:rPr>
      </w:pPr>
      <w:r w:rsidRPr="006F028F">
        <w:rPr>
          <w:rFonts w:ascii="HGP教科書体" w:eastAsia="HGP教科書体" w:hAnsi="ＭＳ 明朝" w:hint="eastAsia"/>
          <w:sz w:val="24"/>
          <w:szCs w:val="24"/>
        </w:rPr>
        <w:t xml:space="preserve">　　　　</w:t>
      </w:r>
      <w:r w:rsidR="00F64052" w:rsidRPr="00D75D92">
        <w:rPr>
          <w:rFonts w:ascii="HGP教科書体" w:eastAsia="HGP教科書体" w:hAnsi="ＭＳ 明朝" w:hint="eastAsia"/>
          <w:b/>
          <w:sz w:val="24"/>
          <w:szCs w:val="24"/>
        </w:rPr>
        <w:t>会</w:t>
      </w:r>
      <w:r w:rsidR="006F028F" w:rsidRPr="00D75D92">
        <w:rPr>
          <w:rFonts w:ascii="HGP教科書体" w:eastAsia="HGP教科書体" w:hAnsi="ＭＳ 明朝" w:hint="eastAsia"/>
          <w:b/>
          <w:sz w:val="24"/>
          <w:szCs w:val="24"/>
        </w:rPr>
        <w:t xml:space="preserve">　</w:t>
      </w:r>
      <w:r w:rsidR="00F64052" w:rsidRPr="00D75D92">
        <w:rPr>
          <w:rFonts w:ascii="HGP教科書体" w:eastAsia="HGP教科書体" w:hAnsi="ＭＳ 明朝" w:hint="eastAsia"/>
          <w:b/>
          <w:sz w:val="24"/>
          <w:szCs w:val="24"/>
        </w:rPr>
        <w:t>長</w:t>
      </w:r>
      <w:r w:rsidR="00F64052" w:rsidRPr="00D75D92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2F64BB" w:rsidRPr="00D75D92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6F028F" w:rsidRPr="00D75D92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72275F">
        <w:rPr>
          <w:rFonts w:ascii="HGP教科書体" w:eastAsia="HGP教科書体" w:hint="eastAsia"/>
          <w:b/>
          <w:sz w:val="24"/>
          <w:szCs w:val="24"/>
        </w:rPr>
        <w:t>渡辺　淳也</w:t>
      </w:r>
      <w:r w:rsidR="002F64BB" w:rsidRPr="00D75D92">
        <w:rPr>
          <w:rFonts w:ascii="HGP教科書体" w:eastAsia="HGP教科書体" w:hint="eastAsia"/>
          <w:b/>
          <w:sz w:val="24"/>
          <w:szCs w:val="24"/>
        </w:rPr>
        <w:t xml:space="preserve">　</w:t>
      </w:r>
      <w:r w:rsidR="006F028F" w:rsidRPr="00D75D92">
        <w:rPr>
          <w:rFonts w:ascii="HGP教科書体" w:eastAsia="HGP教科書体" w:hint="eastAsia"/>
          <w:b/>
          <w:sz w:val="24"/>
          <w:szCs w:val="24"/>
        </w:rPr>
        <w:t xml:space="preserve">　　</w:t>
      </w:r>
      <w:r w:rsidR="002F64BB" w:rsidRPr="00D75D92">
        <w:rPr>
          <w:rFonts w:ascii="HGP教科書体" w:eastAsia="HGP教科書体" w:hint="eastAsia"/>
          <w:b/>
          <w:sz w:val="24"/>
          <w:szCs w:val="24"/>
        </w:rPr>
        <w:t xml:space="preserve">　</w:t>
      </w:r>
    </w:p>
    <w:p w14:paraId="16F17D4D" w14:textId="77777777" w:rsidR="00410BB8" w:rsidRPr="006F028F" w:rsidRDefault="006E5EC9" w:rsidP="00A5515B">
      <w:pPr>
        <w:ind w:left="0" w:firstLineChars="100" w:firstLine="315"/>
        <w:rPr>
          <w:rFonts w:ascii="HGP教科書体" w:eastAsia="HGP教科書体" w:hAnsi="ＭＳ 明朝"/>
          <w:sz w:val="32"/>
          <w:szCs w:val="32"/>
        </w:rPr>
      </w:pPr>
      <w:r w:rsidRPr="006F028F">
        <w:rPr>
          <w:rFonts w:ascii="HGP教科書体" w:eastAsia="HGP教科書体" w:hAnsi="ＭＳ 明朝" w:hint="eastAsia"/>
          <w:sz w:val="32"/>
          <w:szCs w:val="32"/>
        </w:rPr>
        <w:t>バッジテスト規程</w:t>
      </w:r>
    </w:p>
    <w:p w14:paraId="4960AC72" w14:textId="77777777" w:rsidR="002E2163" w:rsidRPr="006F028F" w:rsidRDefault="002E2163" w:rsidP="002E2163">
      <w:pPr>
        <w:numPr>
          <w:ilvl w:val="0"/>
          <w:numId w:val="16"/>
        </w:numPr>
        <w:rPr>
          <w:rFonts w:ascii="HGP教科書体" w:eastAsia="HGP教科書体" w:hAnsi="ＭＳ 明朝" w:cs="ＭＳ 明朝"/>
          <w:b/>
          <w:color w:val="000000"/>
          <w:sz w:val="24"/>
          <w:szCs w:val="24"/>
        </w:rPr>
      </w:pP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　</w:t>
      </w:r>
      <w:r w:rsidRPr="006F028F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級別・ジュニア・スノーボードテスト</w:t>
      </w:r>
    </w:p>
    <w:p w14:paraId="1CC4681C" w14:textId="5E267568" w:rsidR="002E2163" w:rsidRPr="006F028F" w:rsidRDefault="00F64052" w:rsidP="008C54D4">
      <w:pPr>
        <w:ind w:leftChars="521" w:left="1303" w:hangingChars="100" w:hanging="235"/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　</w:t>
      </w:r>
      <w:r w:rsidR="002E2163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　</w:t>
      </w:r>
      <w:r w:rsidR="00410BB8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　</w:t>
      </w:r>
      <w:r w:rsidR="002E2163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開催を希望する所属団体長および公認スキー学校は</w:t>
      </w:r>
      <w:r w:rsidR="004B1977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、</w:t>
      </w:r>
      <w:r w:rsidR="002E2163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承認申請書</w:t>
      </w:r>
      <w:r w:rsidR="002E79E7" w:rsidRPr="00D75D92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（様式１）</w:t>
      </w:r>
      <w:r w:rsidR="002E79E7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及びジュニアテスト検定内容</w:t>
      </w:r>
      <w:r w:rsidR="004B1977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承認申請書</w:t>
      </w:r>
      <w:r w:rsidR="008C54D4" w:rsidRPr="00D75D92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(様式２)</w:t>
      </w:r>
      <w:r w:rsidR="002E2163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を</w:t>
      </w:r>
      <w:r w:rsidR="002F64BB" w:rsidRPr="006F028F">
        <w:rPr>
          <w:rFonts w:ascii="HGP教科書体" w:eastAsia="HGP教科書体" w:hint="eastAsia"/>
          <w:b/>
          <w:sz w:val="24"/>
        </w:rPr>
        <w:t>１</w:t>
      </w:r>
      <w:r w:rsidR="0072275F">
        <w:rPr>
          <w:rFonts w:ascii="HGP教科書体" w:eastAsia="HGP教科書体" w:hint="eastAsia"/>
          <w:b/>
          <w:sz w:val="24"/>
        </w:rPr>
        <w:t>１</w:t>
      </w:r>
      <w:r w:rsidR="002E2163" w:rsidRPr="006F028F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月</w:t>
      </w:r>
      <w:r w:rsidR="0072275F">
        <w:rPr>
          <w:rFonts w:ascii="HGP教科書体" w:eastAsia="HGP教科書体" w:hint="eastAsia"/>
          <w:b/>
          <w:sz w:val="24"/>
        </w:rPr>
        <w:t>３０</w:t>
      </w:r>
      <w:r w:rsidR="002E2163" w:rsidRPr="006F028F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日</w:t>
      </w:r>
      <w:r w:rsidR="002E2163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までに山梨県スキー連盟に提出</w:t>
      </w:r>
      <w:r w:rsidR="004B1977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し、承認</w:t>
      </w:r>
      <w:r w:rsidR="00B35BF2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を得るものとする。</w:t>
      </w:r>
    </w:p>
    <w:p w14:paraId="35DAB3B8" w14:textId="77777777" w:rsidR="002E2163" w:rsidRPr="006F028F" w:rsidRDefault="00410BB8" w:rsidP="002E2163">
      <w:pPr>
        <w:numPr>
          <w:ilvl w:val="0"/>
          <w:numId w:val="16"/>
        </w:numPr>
        <w:rPr>
          <w:rFonts w:ascii="HGP教科書体" w:eastAsia="HGP教科書体"/>
          <w:b/>
          <w:sz w:val="24"/>
        </w:rPr>
      </w:pPr>
      <w:r w:rsidRPr="006F028F">
        <w:rPr>
          <w:rFonts w:ascii="HGP教科書体" w:eastAsia="HGP教科書体" w:hint="eastAsia"/>
          <w:sz w:val="24"/>
        </w:rPr>
        <w:t xml:space="preserve">　</w:t>
      </w:r>
      <w:r w:rsidR="002E2163" w:rsidRPr="006F028F">
        <w:rPr>
          <w:rFonts w:ascii="HGP教科書体" w:eastAsia="HGP教科書体" w:hint="eastAsia"/>
          <w:b/>
          <w:sz w:val="24"/>
        </w:rPr>
        <w:t>プライズテスト</w:t>
      </w:r>
    </w:p>
    <w:p w14:paraId="222D6081" w14:textId="7C8E05F7" w:rsidR="002E2163" w:rsidRPr="006F028F" w:rsidRDefault="002E2163" w:rsidP="00994B01">
      <w:pPr>
        <w:ind w:leftChars="636" w:left="1304" w:firstLineChars="100" w:firstLine="235"/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所属団体長および公認スキー学校は委託を希望するときは、委託申請書を</w:t>
      </w:r>
      <w:r w:rsidR="006F028F" w:rsidRPr="006F028F">
        <w:rPr>
          <w:rFonts w:ascii="HGP教科書体" w:eastAsia="HGP教科書体" w:hint="eastAsia"/>
          <w:b/>
          <w:sz w:val="24"/>
        </w:rPr>
        <w:t>１</w:t>
      </w:r>
      <w:r w:rsidR="0072275F">
        <w:rPr>
          <w:rFonts w:ascii="HGP教科書体" w:eastAsia="HGP教科書体" w:hint="eastAsia"/>
          <w:b/>
          <w:sz w:val="24"/>
        </w:rPr>
        <w:t>１</w:t>
      </w:r>
      <w:r w:rsidR="006F028F" w:rsidRPr="006F028F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月</w:t>
      </w:r>
      <w:r w:rsidR="0072275F">
        <w:rPr>
          <w:rFonts w:ascii="HGP教科書体" w:eastAsia="HGP教科書体" w:hint="eastAsia"/>
          <w:b/>
          <w:sz w:val="24"/>
        </w:rPr>
        <w:t>３０</w:t>
      </w:r>
      <w:r w:rsidR="006F028F" w:rsidRPr="006F028F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日</w:t>
      </w: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までに山梨県スキー連盟に提出(様式</w:t>
      </w:r>
      <w:r w:rsidR="00B35BF2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３</w:t>
      </w: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)</w:t>
      </w:r>
      <w:r w:rsidR="004B1977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し、委託を得るものとする。</w:t>
      </w:r>
    </w:p>
    <w:p w14:paraId="41DBF35B" w14:textId="77777777" w:rsidR="002E2163" w:rsidRPr="006F028F" w:rsidRDefault="002E2163" w:rsidP="002E2163">
      <w:pPr>
        <w:numPr>
          <w:ilvl w:val="1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</w:rPr>
        <w:t>使用コースを事前に申告する。</w:t>
      </w:r>
    </w:p>
    <w:p w14:paraId="2E13B045" w14:textId="77777777" w:rsidR="00BD3A85" w:rsidRPr="006F028F" w:rsidRDefault="00BD3A85" w:rsidP="002E2163">
      <w:pPr>
        <w:numPr>
          <w:ilvl w:val="1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</w:rPr>
        <w:t>委託を希望する所属団体およびスキー学校はプライズテスト検定員</w:t>
      </w:r>
      <w:r w:rsidR="00265918" w:rsidRPr="006F028F">
        <w:rPr>
          <w:rFonts w:ascii="HGP教科書体" w:eastAsia="HGP教科書体" w:hint="eastAsia"/>
          <w:sz w:val="24"/>
        </w:rPr>
        <w:t>クリニックを1名以上受講する。</w:t>
      </w:r>
    </w:p>
    <w:p w14:paraId="445E021C" w14:textId="65C33002" w:rsidR="002E2163" w:rsidRPr="006F028F" w:rsidRDefault="00920457" w:rsidP="004B1977">
      <w:pPr>
        <w:numPr>
          <w:ilvl w:val="0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</w:rPr>
        <w:t xml:space="preserve">　山梨県スキー連盟はバッジ</w:t>
      </w:r>
      <w:r w:rsidR="00BD3A85" w:rsidRPr="006F028F">
        <w:rPr>
          <w:rFonts w:ascii="HGP教科書体" w:eastAsia="HGP教科書体" w:hint="eastAsia"/>
          <w:sz w:val="24"/>
        </w:rPr>
        <w:t>テストの実施要項</w:t>
      </w:r>
      <w:r w:rsidR="002E2163" w:rsidRPr="006F028F">
        <w:rPr>
          <w:rFonts w:ascii="HGP教科書体" w:eastAsia="HGP教科書体" w:hint="eastAsia"/>
          <w:sz w:val="24"/>
        </w:rPr>
        <w:t>を</w:t>
      </w:r>
      <w:r w:rsidR="002F64BB" w:rsidRPr="006F028F">
        <w:rPr>
          <w:rFonts w:ascii="HGP教科書体" w:eastAsia="HGP教科書体" w:hint="eastAsia"/>
          <w:b/>
          <w:sz w:val="24"/>
        </w:rPr>
        <w:t>１２</w:t>
      </w:r>
      <w:r w:rsidR="002E2163" w:rsidRPr="006F028F">
        <w:rPr>
          <w:rFonts w:ascii="HGP教科書体" w:eastAsia="HGP教科書体" w:hAnsi="ＭＳ ゴシック" w:hint="eastAsia"/>
          <w:b/>
          <w:sz w:val="24"/>
        </w:rPr>
        <w:t>月</w:t>
      </w:r>
      <w:r w:rsidR="0072275F">
        <w:rPr>
          <w:rFonts w:ascii="HGP教科書体" w:eastAsia="HGP教科書体" w:hint="eastAsia"/>
          <w:b/>
          <w:sz w:val="24"/>
        </w:rPr>
        <w:t>１０</w:t>
      </w:r>
      <w:r w:rsidR="002E2163" w:rsidRPr="006F028F">
        <w:rPr>
          <w:rFonts w:ascii="HGP教科書体" w:eastAsia="HGP教科書体" w:hAnsi="ＭＳ ゴシック" w:hint="eastAsia"/>
          <w:b/>
          <w:sz w:val="24"/>
        </w:rPr>
        <w:t>日</w:t>
      </w:r>
      <w:r w:rsidR="002E2163" w:rsidRPr="006F028F">
        <w:rPr>
          <w:rFonts w:ascii="HGP教科書体" w:eastAsia="HGP教科書体" w:hint="eastAsia"/>
          <w:sz w:val="24"/>
        </w:rPr>
        <w:t>までに公示する。(ホームページ等)</w:t>
      </w:r>
    </w:p>
    <w:p w14:paraId="6583CB1B" w14:textId="77777777" w:rsidR="002E2163" w:rsidRPr="006F028F" w:rsidRDefault="002E2163" w:rsidP="002E2163">
      <w:pPr>
        <w:numPr>
          <w:ilvl w:val="0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</w:rPr>
        <w:t xml:space="preserve">　テストを実施した開催所属団体・公認スキー学校は集計し所定の報告書に記入の上</w:t>
      </w:r>
      <w:r w:rsidR="006F028F" w:rsidRPr="006F028F">
        <w:rPr>
          <w:rFonts w:ascii="HGP教科書体" w:eastAsia="HGP教科書体" w:hint="eastAsia"/>
          <w:sz w:val="24"/>
        </w:rPr>
        <w:t>、４</w:t>
      </w:r>
      <w:r w:rsidR="00265918" w:rsidRPr="006F028F">
        <w:rPr>
          <w:rFonts w:ascii="HGP教科書体" w:eastAsia="HGP教科書体" w:hint="eastAsia"/>
          <w:b/>
          <w:sz w:val="24"/>
        </w:rPr>
        <w:t>月末</w:t>
      </w:r>
      <w:r w:rsidRPr="006F028F">
        <w:rPr>
          <w:rFonts w:ascii="HGP教科書体" w:eastAsia="HGP教科書体" w:hint="eastAsia"/>
          <w:b/>
          <w:sz w:val="24"/>
        </w:rPr>
        <w:t>日</w:t>
      </w:r>
      <w:r w:rsidRPr="006F028F">
        <w:rPr>
          <w:rFonts w:ascii="HGP教科書体" w:eastAsia="HGP教科書体" w:hint="eastAsia"/>
          <w:sz w:val="24"/>
        </w:rPr>
        <w:t>までに、山梨県スキー連盟に報告する。(</w:t>
      </w:r>
      <w:r w:rsidR="00B35BF2" w:rsidRPr="006F028F">
        <w:rPr>
          <w:rFonts w:ascii="HGP教科書体" w:eastAsia="HGP教科書体" w:hint="eastAsia"/>
          <w:sz w:val="24"/>
        </w:rPr>
        <w:t>様式４</w:t>
      </w:r>
      <w:r w:rsidRPr="006F028F">
        <w:rPr>
          <w:rFonts w:ascii="HGP教科書体" w:eastAsia="HGP教科書体" w:hint="eastAsia"/>
          <w:sz w:val="24"/>
        </w:rPr>
        <w:t>)</w:t>
      </w:r>
    </w:p>
    <w:p w14:paraId="0C13A9F9" w14:textId="77777777" w:rsidR="00410BB8" w:rsidRPr="006F028F" w:rsidRDefault="002E2163" w:rsidP="002E2163">
      <w:pPr>
        <w:numPr>
          <w:ilvl w:val="0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</w:rPr>
        <w:t xml:space="preserve">　</w:t>
      </w:r>
      <w:r w:rsidR="00410BB8" w:rsidRPr="006F028F">
        <w:rPr>
          <w:rFonts w:ascii="HGP教科書体" w:eastAsia="HGP教科書体" w:hint="eastAsia"/>
          <w:sz w:val="24"/>
        </w:rPr>
        <w:t>山梨県スキー連盟は提出された報告書に基づき各所属団体・公認スキー学校に請求書を送付するので、各所属団体・公認スキー学校は速やかに指定口座に請求金額を振り込むこととする。</w:t>
      </w:r>
    </w:p>
    <w:p w14:paraId="696C5CCB" w14:textId="77777777" w:rsidR="002E2163" w:rsidRPr="006F028F" w:rsidRDefault="00410BB8" w:rsidP="002E2163">
      <w:pPr>
        <w:numPr>
          <w:ilvl w:val="0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</w:rPr>
        <w:t xml:space="preserve">　</w:t>
      </w:r>
      <w:r w:rsidR="002E2163" w:rsidRPr="006F028F">
        <w:rPr>
          <w:rFonts w:ascii="HGP教科書体" w:eastAsia="HGP教科書体" w:hint="eastAsia"/>
          <w:sz w:val="24"/>
        </w:rPr>
        <w:t>山梨県スキー連盟はテスト結果を集計し、所定の報告書に記入の上</w:t>
      </w:r>
      <w:r w:rsidR="002E2163" w:rsidRPr="006F028F">
        <w:rPr>
          <w:rFonts w:ascii="HGP教科書体" w:eastAsia="HGP教科書体" w:hAnsi="ＭＳ ゴシック" w:hint="eastAsia"/>
          <w:b/>
          <w:sz w:val="24"/>
        </w:rPr>
        <w:t>5</w:t>
      </w:r>
      <w:r w:rsidR="002E2163" w:rsidRPr="006F028F">
        <w:rPr>
          <w:rFonts w:ascii="HGP教科書体" w:eastAsia="HGP教科書体" w:hint="eastAsia"/>
          <w:b/>
          <w:sz w:val="24"/>
        </w:rPr>
        <w:t>月末日</w:t>
      </w:r>
      <w:r w:rsidR="002E2163" w:rsidRPr="006F028F">
        <w:rPr>
          <w:rFonts w:ascii="HGP教科書体" w:eastAsia="HGP教科書体" w:hint="eastAsia"/>
          <w:sz w:val="24"/>
        </w:rPr>
        <w:t>までに全日本スキー連盟に報告しなければならない。</w:t>
      </w:r>
    </w:p>
    <w:p w14:paraId="7D30BF72" w14:textId="77777777" w:rsidR="004E1D28" w:rsidRPr="006F028F" w:rsidRDefault="00265918" w:rsidP="009B1D66">
      <w:pPr>
        <w:numPr>
          <w:ilvl w:val="0"/>
          <w:numId w:val="16"/>
        </w:num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int="eastAsia"/>
          <w:sz w:val="24"/>
          <w:szCs w:val="24"/>
        </w:rPr>
        <w:t>この規程・規約に定められている以外は、ＳＡＪ規程・規約の最新版による。</w:t>
      </w:r>
    </w:p>
    <w:p w14:paraId="522D613D" w14:textId="77777777" w:rsidR="002F64BB" w:rsidRDefault="002E79E7" w:rsidP="0059768B">
      <w:pPr>
        <w:rPr>
          <w:rFonts w:ascii="HGP教科書体" w:eastAsia="HGP教科書体"/>
          <w:sz w:val="24"/>
          <w:szCs w:val="24"/>
        </w:rPr>
      </w:pPr>
      <w:r w:rsidRPr="006F028F">
        <w:rPr>
          <w:rFonts w:ascii="HGP教科書体" w:eastAsia="HGP教科書体" w:hint="eastAsia"/>
          <w:sz w:val="24"/>
          <w:szCs w:val="24"/>
        </w:rPr>
        <w:t>＊</w:t>
      </w:r>
      <w:r w:rsidR="00A721F7" w:rsidRPr="006F028F">
        <w:rPr>
          <w:rFonts w:ascii="HGP教科書体" w:eastAsia="HGP教科書体" w:hint="eastAsia"/>
          <w:sz w:val="24"/>
          <w:szCs w:val="24"/>
        </w:rPr>
        <w:t>全日本スキー連盟諸規定の改正で</w:t>
      </w:r>
      <w:r w:rsidRPr="006F028F">
        <w:rPr>
          <w:rFonts w:ascii="HGP教科書体" w:eastAsia="HGP教科書体" w:hint="eastAsia"/>
          <w:sz w:val="24"/>
          <w:szCs w:val="24"/>
        </w:rPr>
        <w:t>ジュニア</w:t>
      </w:r>
      <w:r w:rsidR="00C40382" w:rsidRPr="006F028F">
        <w:rPr>
          <w:rFonts w:ascii="HGP教科書体" w:eastAsia="HGP教科書体" w:hint="eastAsia"/>
          <w:sz w:val="24"/>
          <w:szCs w:val="24"/>
        </w:rPr>
        <w:t>・</w:t>
      </w:r>
      <w:r w:rsidRPr="006F028F">
        <w:rPr>
          <w:rFonts w:ascii="HGP教科書体" w:eastAsia="HGP教科書体" w:hint="eastAsia"/>
          <w:sz w:val="24"/>
          <w:szCs w:val="24"/>
        </w:rPr>
        <w:t>テスト</w:t>
      </w:r>
      <w:r w:rsidR="009B1D66" w:rsidRPr="006F028F">
        <w:rPr>
          <w:rFonts w:ascii="HGP教科書体" w:eastAsia="HGP教科書体" w:hint="eastAsia"/>
          <w:sz w:val="24"/>
          <w:szCs w:val="24"/>
        </w:rPr>
        <w:t>基準及び実施要項について加盟団体に一任にされました</w:t>
      </w:r>
      <w:r w:rsidR="00C40382" w:rsidRPr="006F028F">
        <w:rPr>
          <w:rFonts w:ascii="HGP教科書体" w:eastAsia="HGP教科書体" w:hint="eastAsia"/>
          <w:sz w:val="24"/>
          <w:szCs w:val="24"/>
        </w:rPr>
        <w:t>。山梨県スキー連盟では，</w:t>
      </w:r>
      <w:r w:rsidR="00237075" w:rsidRPr="006F028F">
        <w:rPr>
          <w:rFonts w:ascii="HGP教科書体" w:eastAsia="HGP教科書体" w:hint="eastAsia"/>
          <w:sz w:val="24"/>
          <w:szCs w:val="24"/>
        </w:rPr>
        <w:t>所属団体及び公認スキー学校の実状</w:t>
      </w:r>
      <w:r w:rsidR="00C51EA5" w:rsidRPr="006F028F">
        <w:rPr>
          <w:rFonts w:ascii="HGP教科書体" w:eastAsia="HGP教科書体" w:hint="eastAsia"/>
          <w:sz w:val="24"/>
          <w:szCs w:val="24"/>
        </w:rPr>
        <w:t>を尊重し</w:t>
      </w:r>
      <w:r w:rsidR="00D77F9A" w:rsidRPr="006F028F">
        <w:rPr>
          <w:rFonts w:ascii="HGP教科書体" w:eastAsia="HGP教科書体" w:hint="eastAsia"/>
          <w:sz w:val="24"/>
          <w:szCs w:val="24"/>
        </w:rPr>
        <w:t>，</w:t>
      </w:r>
      <w:r w:rsidR="009B1D66" w:rsidRPr="006F028F">
        <w:rPr>
          <w:rFonts w:ascii="HGP教科書体" w:eastAsia="HGP教科書体" w:hint="eastAsia"/>
          <w:sz w:val="24"/>
          <w:szCs w:val="24"/>
        </w:rPr>
        <w:t>検定内容承認申請書（</w:t>
      </w:r>
      <w:r w:rsidR="00C51EA5" w:rsidRPr="006F028F">
        <w:rPr>
          <w:rFonts w:ascii="HGP教科書体" w:eastAsia="HGP教科書体" w:hint="eastAsia"/>
          <w:sz w:val="24"/>
          <w:szCs w:val="24"/>
        </w:rPr>
        <w:t>様式２）を提出し</w:t>
      </w:r>
      <w:r w:rsidR="00D77F9A" w:rsidRPr="006F028F">
        <w:rPr>
          <w:rFonts w:ascii="HGP教科書体" w:eastAsia="HGP教科書体" w:hint="eastAsia"/>
          <w:sz w:val="24"/>
          <w:szCs w:val="24"/>
        </w:rPr>
        <w:t>承認を得る事といたしました</w:t>
      </w:r>
      <w:r w:rsidR="009B1D66" w:rsidRPr="006F028F">
        <w:rPr>
          <w:rFonts w:ascii="HGP教科書体" w:eastAsia="HGP教科書体" w:hint="eastAsia"/>
          <w:sz w:val="24"/>
          <w:szCs w:val="24"/>
        </w:rPr>
        <w:t>。</w:t>
      </w:r>
    </w:p>
    <w:p w14:paraId="31F83F7F" w14:textId="77777777" w:rsidR="00D75D92" w:rsidRDefault="00D75D92" w:rsidP="0059768B">
      <w:pPr>
        <w:rPr>
          <w:rFonts w:ascii="HGP教科書体" w:eastAsia="HGP教科書体"/>
          <w:sz w:val="24"/>
          <w:szCs w:val="24"/>
        </w:rPr>
      </w:pPr>
    </w:p>
    <w:p w14:paraId="1BA8B8EA" w14:textId="77777777" w:rsidR="0059768B" w:rsidRDefault="004E1D28" w:rsidP="006F028F">
      <w:pPr>
        <w:ind w:firstLineChars="100" w:firstLine="236"/>
        <w:rPr>
          <w:rFonts w:ascii="HGP教科書体" w:eastAsia="HGP教科書体" w:hAnsi="ＭＳ 明朝" w:cs="ＭＳ 明朝"/>
          <w:b/>
          <w:color w:val="000000"/>
          <w:sz w:val="24"/>
          <w:szCs w:val="24"/>
        </w:rPr>
      </w:pPr>
      <w:r w:rsidRPr="00D75D92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申請書等提出先</w:t>
      </w:r>
    </w:p>
    <w:p w14:paraId="32CAB151" w14:textId="77777777" w:rsidR="00D75D92" w:rsidRPr="00D75D92" w:rsidRDefault="00D75D92" w:rsidP="006F028F">
      <w:pPr>
        <w:ind w:firstLineChars="100" w:firstLine="206"/>
        <w:rPr>
          <w:rFonts w:ascii="HGP教科書体" w:eastAsia="HGP教科書体"/>
          <w:b/>
        </w:rPr>
      </w:pPr>
    </w:p>
    <w:p w14:paraId="25012EC5" w14:textId="77777777" w:rsidR="00EA38EF" w:rsidRPr="006F028F" w:rsidRDefault="00FD19EA" w:rsidP="0059768B">
      <w:pPr>
        <w:ind w:left="0" w:firstLineChars="400" w:firstLine="944"/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D75D92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</w:rPr>
        <w:t>（様式１・３・４）</w:t>
      </w:r>
      <w:r w:rsidR="0059768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  </w:t>
      </w:r>
      <w:r w:rsidR="00EA38EF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〒４０５－００１</w:t>
      </w:r>
      <w:r w:rsidR="002F64B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１</w:t>
      </w:r>
      <w:r w:rsidR="00EA38EF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　　山梨県山梨市</w:t>
      </w:r>
      <w:r w:rsidR="002F64B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三ケ所９０２－２</w:t>
      </w:r>
    </w:p>
    <w:p w14:paraId="396BF3D7" w14:textId="77777777" w:rsidR="00EA38EF" w:rsidRPr="006F028F" w:rsidRDefault="00EA38EF" w:rsidP="00EA38EF">
      <w:pPr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             </w:t>
      </w:r>
      <w:r w:rsidR="0059768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 　 </w:t>
      </w: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(ＮＰＯ法人) 　　山梨県スキー連盟　事務局</w:t>
      </w:r>
      <w:r w:rsidR="002F64B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長</w:t>
      </w:r>
      <w:r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　　</w:t>
      </w:r>
      <w:r w:rsidR="002F64B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天野正喜</w:t>
      </w:r>
    </w:p>
    <w:p w14:paraId="7D764263" w14:textId="77777777" w:rsidR="00D95BA2" w:rsidRDefault="00520E2C" w:rsidP="00EA38EF">
      <w:pPr>
        <w:ind w:firstLineChars="400" w:firstLine="940"/>
        <w:rPr>
          <w:rFonts w:ascii="HGP教科書体" w:eastAsia="HGP教科書体" w:hAnsi="ＭＳ 明朝" w:cs="ＭＳ 明朝"/>
          <w:color w:val="000000"/>
          <w:sz w:val="24"/>
          <w:szCs w:val="24"/>
        </w:rPr>
      </w:pPr>
      <w:r w:rsidRPr="00520E2C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ＴＥＬ０９０</w:t>
      </w:r>
      <w:r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-７４０１-３３２２</w:t>
      </w:r>
      <w:r w:rsidRPr="00520E2C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・FAX　055</w:t>
      </w:r>
      <w:r w:rsidR="00D75D92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３</w:t>
      </w:r>
      <w:r w:rsidRPr="00520E2C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-</w:t>
      </w:r>
      <w:r w:rsidR="00D75D92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３９-９３９０</w:t>
      </w:r>
      <w:r w:rsidR="00D95BA2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 </w:t>
      </w:r>
      <w:r w:rsidR="0059768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</w:t>
      </w:r>
      <w:r w:rsidR="00D95BA2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 xml:space="preserve"> e-mail:jimukyoku@sa-yamana</w:t>
      </w:r>
      <w:r w:rsidR="0059768B" w:rsidRPr="006F028F">
        <w:rPr>
          <w:rFonts w:ascii="HGP教科書体" w:eastAsia="HGP教科書体" w:hAnsi="ＭＳ 明朝" w:cs="ＭＳ 明朝" w:hint="eastAsia"/>
          <w:color w:val="000000"/>
          <w:sz w:val="24"/>
          <w:szCs w:val="24"/>
        </w:rPr>
        <w:t>shi.org</w:t>
      </w:r>
    </w:p>
    <w:p w14:paraId="3CDDD483" w14:textId="77777777" w:rsidR="002A4AA1" w:rsidRPr="006F028F" w:rsidRDefault="002A4AA1" w:rsidP="00EA38EF">
      <w:pPr>
        <w:ind w:firstLineChars="400" w:firstLine="940"/>
        <w:rPr>
          <w:rFonts w:ascii="HGP教科書体" w:eastAsia="HGP教科書体" w:hAnsi="ＭＳ 明朝" w:cs="ＭＳ 明朝"/>
          <w:color w:val="000000"/>
          <w:sz w:val="24"/>
          <w:szCs w:val="24"/>
        </w:rPr>
      </w:pPr>
    </w:p>
    <w:p w14:paraId="252E8BDE" w14:textId="77777777" w:rsidR="004E1D28" w:rsidRPr="0072275F" w:rsidRDefault="0059768B" w:rsidP="0059768B">
      <w:pPr>
        <w:ind w:left="0" w:firstLineChars="400" w:firstLine="944"/>
        <w:rPr>
          <w:rFonts w:ascii="HGP教科書体" w:eastAsia="HGP教科書体" w:hAnsi="ＭＳ 明朝" w:cs="ＭＳ 明朝"/>
          <w:color w:val="000000"/>
          <w:sz w:val="24"/>
          <w:szCs w:val="24"/>
          <w:highlight w:val="yellow"/>
        </w:rPr>
      </w:pPr>
      <w:r w:rsidRPr="0072275F">
        <w:rPr>
          <w:rFonts w:ascii="HGP教科書体" w:eastAsia="HGP教科書体" w:hAnsi="ＭＳ 明朝" w:cs="ＭＳ 明朝" w:hint="eastAsia"/>
          <w:b/>
          <w:color w:val="000000"/>
          <w:sz w:val="24"/>
          <w:szCs w:val="24"/>
          <w:highlight w:val="yellow"/>
        </w:rPr>
        <w:t>(様式２)</w:t>
      </w:r>
      <w:r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　　　</w:t>
      </w:r>
      <w:r w:rsidR="00F678FC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〒４０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１</w:t>
      </w:r>
      <w:r w:rsidR="00F678FC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－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０３２０</w:t>
      </w:r>
      <w:r w:rsidR="00F678FC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　　山梨県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南都留郡鳴沢村富士山8545-1　ふじてんリゾート</w:t>
      </w:r>
    </w:p>
    <w:p w14:paraId="05B89B2B" w14:textId="77777777" w:rsidR="004E1D28" w:rsidRPr="0072275F" w:rsidRDefault="00EC6575" w:rsidP="00C40382">
      <w:pPr>
        <w:rPr>
          <w:rFonts w:ascii="HGP教科書体" w:eastAsia="HGP教科書体" w:hAnsi="ＭＳ 明朝" w:cs="ＭＳ 明朝"/>
          <w:color w:val="000000"/>
          <w:sz w:val="24"/>
          <w:szCs w:val="24"/>
          <w:highlight w:val="yellow"/>
        </w:rPr>
      </w:pPr>
      <w:r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　　　　　　</w:t>
      </w:r>
      <w:r w:rsidR="0059768B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　</w:t>
      </w:r>
      <w:r w:rsidR="00D77F9A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（NPO</w:t>
      </w:r>
      <w:r w:rsidR="00A5515B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法人）　　山梨県スキー連盟　</w:t>
      </w:r>
      <w:r w:rsidR="00F678FC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教育本部　</w:t>
      </w:r>
      <w:r w:rsidR="00A5515B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スキー学校委員長　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中村　俊夫</w:t>
      </w:r>
    </w:p>
    <w:p w14:paraId="16257A18" w14:textId="77777777" w:rsidR="002A4AA1" w:rsidRPr="0072275F" w:rsidRDefault="004E1D28" w:rsidP="002A4AA1">
      <w:pPr>
        <w:rPr>
          <w:rFonts w:ascii="HGP教科書体" w:eastAsia="HGP教科書体" w:hAnsi="ＭＳ 明朝" w:cs="ＭＳ 明朝"/>
          <w:color w:val="000000"/>
          <w:sz w:val="24"/>
          <w:szCs w:val="24"/>
          <w:highlight w:val="yellow"/>
        </w:rPr>
      </w:pPr>
      <w:r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　　　　　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      </w:t>
      </w:r>
      <w:r w:rsidR="00244442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ＴＥＬ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・FAX　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０５５５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-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８５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-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２０００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　</w:t>
      </w:r>
      <w:r w:rsidR="002A4AA1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FAX　０５５５－８５－３０７４　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携帯</w:t>
      </w:r>
      <w:r w:rsidR="00244442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０９０－</w:t>
      </w:r>
      <w:r w:rsidR="00BB5F50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７８０７</w:t>
      </w:r>
      <w:r w:rsidR="00244442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－</w:t>
      </w:r>
      <w:r w:rsidR="00BB5F50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>８６０７</w:t>
      </w:r>
      <w:r w:rsidR="00D77F9A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 </w:t>
      </w:r>
    </w:p>
    <w:p w14:paraId="36C9AA69" w14:textId="77777777" w:rsidR="00FD19EA" w:rsidRDefault="00D77F9A" w:rsidP="002A4AA1">
      <w:pPr>
        <w:ind w:firstLineChars="400" w:firstLine="940"/>
        <w:rPr>
          <w:rFonts w:ascii="HGP教科書体" w:eastAsia="HGP教科書体" w:hAnsi="ＭＳ 明朝" w:cs="ＭＳ 明朝"/>
          <w:color w:val="000000"/>
          <w:sz w:val="32"/>
          <w:szCs w:val="32"/>
        </w:rPr>
      </w:pPr>
      <w:r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   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24"/>
          <w:szCs w:val="24"/>
          <w:highlight w:val="yellow"/>
        </w:rPr>
        <w:t xml:space="preserve"> 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32"/>
          <w:szCs w:val="32"/>
          <w:highlight w:val="yellow"/>
        </w:rPr>
        <w:t>mail:</w:t>
      </w:r>
      <w:r w:rsidR="002A4AA1" w:rsidRPr="0072275F">
        <w:rPr>
          <w:rFonts w:ascii="HGP教科書体" w:eastAsia="HGP教科書体" w:hAnsi="ＭＳ 明朝" w:cs="ＭＳ 明朝"/>
          <w:color w:val="000000"/>
          <w:sz w:val="32"/>
          <w:szCs w:val="32"/>
          <w:highlight w:val="yellow"/>
        </w:rPr>
        <w:t>ft</w:t>
      </w:r>
      <w:r w:rsidR="00244442" w:rsidRPr="0072275F">
        <w:rPr>
          <w:rFonts w:ascii="HGP教科書体" w:eastAsia="HGP教科書体" w:hAnsi="ＭＳ 明朝" w:cs="ＭＳ 明朝" w:hint="eastAsia"/>
          <w:color w:val="000000"/>
          <w:sz w:val="32"/>
          <w:szCs w:val="32"/>
          <w:highlight w:val="yellow"/>
        </w:rPr>
        <w:t>-</w:t>
      </w:r>
      <w:r w:rsidR="002A4AA1" w:rsidRPr="0072275F">
        <w:rPr>
          <w:rFonts w:ascii="HGP教科書体" w:eastAsia="HGP教科書体" w:hAnsi="ＭＳ 明朝" w:cs="ＭＳ 明朝"/>
          <w:color w:val="000000"/>
          <w:sz w:val="32"/>
          <w:szCs w:val="32"/>
          <w:highlight w:val="yellow"/>
        </w:rPr>
        <w:t>school</w:t>
      </w:r>
      <w:r w:rsidR="001B7ADD" w:rsidRPr="0072275F">
        <w:rPr>
          <w:rFonts w:ascii="HGP教科書体" w:eastAsia="HGP教科書体" w:hAnsi="ＭＳ 明朝" w:cs="ＭＳ 明朝" w:hint="eastAsia"/>
          <w:color w:val="000000"/>
          <w:sz w:val="32"/>
          <w:szCs w:val="32"/>
          <w:highlight w:val="yellow"/>
        </w:rPr>
        <w:t>@</w:t>
      </w:r>
      <w:r w:rsidR="002A4AA1" w:rsidRPr="0072275F">
        <w:rPr>
          <w:rFonts w:ascii="HGP教科書体" w:eastAsia="HGP教科書体" w:hAnsi="ＭＳ 明朝" w:cs="ＭＳ 明朝"/>
          <w:color w:val="000000"/>
          <w:sz w:val="32"/>
          <w:szCs w:val="32"/>
          <w:highlight w:val="yellow"/>
        </w:rPr>
        <w:t>fujikanko</w:t>
      </w:r>
      <w:r w:rsidR="00244442" w:rsidRPr="0072275F">
        <w:rPr>
          <w:rFonts w:ascii="HGP教科書体" w:eastAsia="HGP教科書体" w:hAnsi="ＭＳ 明朝" w:cs="ＭＳ 明朝" w:hint="eastAsia"/>
          <w:color w:val="000000"/>
          <w:sz w:val="32"/>
          <w:szCs w:val="32"/>
          <w:highlight w:val="yellow"/>
        </w:rPr>
        <w:t>.</w:t>
      </w:r>
      <w:r w:rsidR="002A4AA1" w:rsidRPr="0072275F">
        <w:rPr>
          <w:rFonts w:ascii="HGP教科書体" w:eastAsia="HGP教科書体" w:hAnsi="ＭＳ 明朝" w:cs="ＭＳ 明朝"/>
          <w:color w:val="000000"/>
          <w:sz w:val="32"/>
          <w:szCs w:val="32"/>
          <w:highlight w:val="yellow"/>
        </w:rPr>
        <w:t>co</w:t>
      </w:r>
      <w:r w:rsidR="00244442" w:rsidRPr="0072275F">
        <w:rPr>
          <w:rFonts w:ascii="HGP教科書体" w:eastAsia="HGP教科書体" w:hAnsi="ＭＳ 明朝" w:cs="ＭＳ 明朝" w:hint="eastAsia"/>
          <w:color w:val="000000"/>
          <w:sz w:val="32"/>
          <w:szCs w:val="32"/>
          <w:highlight w:val="yellow"/>
        </w:rPr>
        <w:t>.jp</w:t>
      </w:r>
    </w:p>
    <w:p w14:paraId="719B40C1" w14:textId="77777777" w:rsidR="002F64BB" w:rsidRPr="006F028F" w:rsidRDefault="002F64BB" w:rsidP="00C40382">
      <w:pPr>
        <w:rPr>
          <w:rFonts w:ascii="HGP教科書体" w:eastAsia="HGP教科書体" w:hAnsi="ＭＳ 明朝" w:cs="ＭＳ 明朝"/>
          <w:color w:val="000000"/>
          <w:sz w:val="24"/>
          <w:szCs w:val="24"/>
        </w:rPr>
      </w:pPr>
    </w:p>
    <w:p w14:paraId="6C10184F" w14:textId="77777777" w:rsidR="00D75D92" w:rsidRDefault="002F64BB" w:rsidP="00D75D92">
      <w:pPr>
        <w:ind w:right="91"/>
        <w:rPr>
          <w:rFonts w:ascii="HGP教科書体" w:eastAsia="HGP教科書体" w:hAnsi="ＭＳ 明朝"/>
          <w:sz w:val="24"/>
          <w:szCs w:val="24"/>
        </w:rPr>
      </w:pPr>
      <w:r w:rsidRPr="006F028F">
        <w:rPr>
          <w:rFonts w:ascii="HGP教科書体" w:eastAsia="HGP教科書体" w:hAnsi="ＭＳ 明朝" w:hint="eastAsia"/>
          <w:sz w:val="24"/>
          <w:szCs w:val="24"/>
        </w:rPr>
        <w:t>平成23年7月13日・平成24年1１月  ４日改正・平成25年1１月　４日平成26年1１月12</w:t>
      </w:r>
      <w:r w:rsidR="00D75D92">
        <w:rPr>
          <w:rFonts w:ascii="HGP教科書体" w:eastAsia="HGP教科書体" w:hAnsi="ＭＳ 明朝" w:hint="eastAsia"/>
          <w:sz w:val="24"/>
          <w:szCs w:val="24"/>
        </w:rPr>
        <w:t>日</w:t>
      </w:r>
    </w:p>
    <w:p w14:paraId="408173A1" w14:textId="77777777" w:rsidR="002F64BB" w:rsidRDefault="002F64BB" w:rsidP="00D75D92">
      <w:pPr>
        <w:ind w:right="91"/>
        <w:rPr>
          <w:rFonts w:ascii="HGP教科書体" w:eastAsia="HGP教科書体" w:hAnsi="ＭＳ 明朝"/>
          <w:sz w:val="24"/>
          <w:szCs w:val="24"/>
        </w:rPr>
      </w:pPr>
      <w:r w:rsidRPr="006F028F">
        <w:rPr>
          <w:rFonts w:ascii="HGP教科書体" w:eastAsia="HGP教科書体" w:hAnsi="ＭＳ 明朝" w:hint="eastAsia"/>
          <w:sz w:val="24"/>
          <w:szCs w:val="24"/>
        </w:rPr>
        <w:t>平成27年10月23</w:t>
      </w:r>
      <w:r w:rsidR="00D75D92">
        <w:rPr>
          <w:rFonts w:ascii="HGP教科書体" w:eastAsia="HGP教科書体" w:hAnsi="ＭＳ 明朝" w:hint="eastAsia"/>
          <w:sz w:val="24"/>
          <w:szCs w:val="24"/>
        </w:rPr>
        <w:t>日</w:t>
      </w:r>
      <w:r w:rsidRPr="006F028F">
        <w:rPr>
          <w:rFonts w:ascii="HGP教科書体" w:eastAsia="HGP教科書体" w:hAnsi="ＭＳ 明朝" w:hint="eastAsia"/>
          <w:sz w:val="24"/>
          <w:szCs w:val="24"/>
        </w:rPr>
        <w:t>・令和</w:t>
      </w:r>
      <w:r w:rsidR="00D75D92">
        <w:rPr>
          <w:rFonts w:ascii="HGP教科書体" w:eastAsia="HGP教科書体" w:hAnsi="ＭＳ 明朝" w:hint="eastAsia"/>
          <w:sz w:val="24"/>
          <w:szCs w:val="24"/>
        </w:rPr>
        <w:t>1</w:t>
      </w:r>
      <w:r w:rsidRPr="006F028F">
        <w:rPr>
          <w:rFonts w:ascii="HGP教科書体" w:eastAsia="HGP教科書体" w:hAnsi="ＭＳ 明朝" w:hint="eastAsia"/>
          <w:sz w:val="24"/>
          <w:szCs w:val="24"/>
        </w:rPr>
        <w:t>年10月28日</w:t>
      </w:r>
      <w:r w:rsidR="00D75D92" w:rsidRPr="006F028F">
        <w:rPr>
          <w:rFonts w:ascii="HGP教科書体" w:eastAsia="HGP教科書体" w:hAnsi="ＭＳ 明朝" w:hint="eastAsia"/>
          <w:sz w:val="24"/>
          <w:szCs w:val="24"/>
        </w:rPr>
        <w:t>・令和</w:t>
      </w:r>
      <w:r w:rsidR="00D75D92">
        <w:rPr>
          <w:rFonts w:ascii="HGP教科書体" w:eastAsia="HGP教科書体" w:hAnsi="ＭＳ 明朝" w:hint="eastAsia"/>
          <w:sz w:val="24"/>
          <w:szCs w:val="24"/>
        </w:rPr>
        <w:t>2</w:t>
      </w:r>
      <w:r w:rsidR="00D75D92" w:rsidRPr="006F028F">
        <w:rPr>
          <w:rFonts w:ascii="HGP教科書体" w:eastAsia="HGP教科書体" w:hAnsi="ＭＳ 明朝" w:hint="eastAsia"/>
          <w:sz w:val="24"/>
          <w:szCs w:val="24"/>
        </w:rPr>
        <w:t>年</w:t>
      </w:r>
      <w:r w:rsidR="00D75D92">
        <w:rPr>
          <w:rFonts w:ascii="HGP教科書体" w:eastAsia="HGP教科書体" w:hAnsi="ＭＳ 明朝" w:hint="eastAsia"/>
          <w:sz w:val="24"/>
          <w:szCs w:val="24"/>
        </w:rPr>
        <w:t>8</w:t>
      </w:r>
      <w:r w:rsidR="00D75D92" w:rsidRPr="006F028F">
        <w:rPr>
          <w:rFonts w:ascii="HGP教科書体" w:eastAsia="HGP教科書体" w:hAnsi="ＭＳ 明朝" w:hint="eastAsia"/>
          <w:sz w:val="24"/>
          <w:szCs w:val="24"/>
        </w:rPr>
        <w:t>月</w:t>
      </w:r>
      <w:r w:rsidR="00D75D92">
        <w:rPr>
          <w:rFonts w:ascii="HGP教科書体" w:eastAsia="HGP教科書体" w:hAnsi="ＭＳ 明朝" w:hint="eastAsia"/>
          <w:sz w:val="24"/>
          <w:szCs w:val="24"/>
        </w:rPr>
        <w:t>24</w:t>
      </w:r>
      <w:r w:rsidR="00D75D92" w:rsidRPr="006F028F">
        <w:rPr>
          <w:rFonts w:ascii="HGP教科書体" w:eastAsia="HGP教科書体" w:hAnsi="ＭＳ 明朝" w:hint="eastAsia"/>
          <w:sz w:val="24"/>
          <w:szCs w:val="24"/>
        </w:rPr>
        <w:t>日</w:t>
      </w:r>
      <w:r w:rsidR="00314AF4" w:rsidRPr="006F028F">
        <w:rPr>
          <w:rFonts w:ascii="HGP教科書体" w:eastAsia="HGP教科書体" w:hAnsi="ＭＳ 明朝" w:hint="eastAsia"/>
          <w:sz w:val="24"/>
          <w:szCs w:val="24"/>
        </w:rPr>
        <w:t>・令和</w:t>
      </w:r>
      <w:r w:rsidR="00314AF4">
        <w:rPr>
          <w:rFonts w:ascii="HGP教科書体" w:eastAsia="HGP教科書体" w:hAnsi="ＭＳ 明朝" w:hint="eastAsia"/>
          <w:sz w:val="24"/>
          <w:szCs w:val="24"/>
        </w:rPr>
        <w:t>3</w:t>
      </w:r>
      <w:r w:rsidR="00314AF4" w:rsidRPr="006F028F">
        <w:rPr>
          <w:rFonts w:ascii="HGP教科書体" w:eastAsia="HGP教科書体" w:hAnsi="ＭＳ 明朝" w:hint="eastAsia"/>
          <w:sz w:val="24"/>
          <w:szCs w:val="24"/>
        </w:rPr>
        <w:t>年</w:t>
      </w:r>
      <w:r w:rsidR="00314AF4">
        <w:rPr>
          <w:rFonts w:ascii="HGP教科書体" w:eastAsia="HGP教科書体" w:hAnsi="ＭＳ 明朝" w:hint="eastAsia"/>
          <w:sz w:val="24"/>
          <w:szCs w:val="24"/>
        </w:rPr>
        <w:t>8</w:t>
      </w:r>
      <w:r w:rsidR="00314AF4" w:rsidRPr="006F028F">
        <w:rPr>
          <w:rFonts w:ascii="HGP教科書体" w:eastAsia="HGP教科書体" w:hAnsi="ＭＳ 明朝" w:hint="eastAsia"/>
          <w:sz w:val="24"/>
          <w:szCs w:val="24"/>
        </w:rPr>
        <w:t>月</w:t>
      </w:r>
      <w:r w:rsidR="00314AF4">
        <w:rPr>
          <w:rFonts w:ascii="HGP教科書体" w:eastAsia="HGP教科書体" w:hAnsi="ＭＳ 明朝" w:hint="eastAsia"/>
          <w:sz w:val="24"/>
          <w:szCs w:val="24"/>
        </w:rPr>
        <w:t>17</w:t>
      </w:r>
      <w:r w:rsidR="00314AF4" w:rsidRPr="006F028F">
        <w:rPr>
          <w:rFonts w:ascii="HGP教科書体" w:eastAsia="HGP教科書体" w:hAnsi="ＭＳ 明朝" w:hint="eastAsia"/>
          <w:sz w:val="24"/>
          <w:szCs w:val="24"/>
        </w:rPr>
        <w:t>日</w:t>
      </w:r>
      <w:r w:rsidRPr="006F028F">
        <w:rPr>
          <w:rFonts w:ascii="HGP教科書体" w:eastAsia="HGP教科書体" w:hAnsi="ＭＳ 明朝" w:hint="eastAsia"/>
          <w:sz w:val="24"/>
          <w:szCs w:val="24"/>
        </w:rPr>
        <w:t>改正</w:t>
      </w:r>
    </w:p>
    <w:p w14:paraId="3374A7E4" w14:textId="6A7AC3C3" w:rsidR="0072275F" w:rsidRPr="006F028F" w:rsidRDefault="0072275F" w:rsidP="00D75D92">
      <w:pPr>
        <w:ind w:right="91"/>
        <w:rPr>
          <w:rFonts w:ascii="HGP教科書体" w:eastAsia="HGP教科書体" w:hAnsi="ＭＳ 明朝" w:cs="ＭＳ 明朝" w:hint="eastAsia"/>
          <w:color w:val="000000"/>
          <w:sz w:val="24"/>
          <w:szCs w:val="24"/>
        </w:rPr>
      </w:pPr>
      <w:r>
        <w:rPr>
          <w:rFonts w:ascii="HGP教科書体" w:eastAsia="HGP教科書体" w:hAnsi="ＭＳ 明朝" w:hint="eastAsia"/>
          <w:sz w:val="24"/>
          <w:szCs w:val="24"/>
        </w:rPr>
        <w:t>令和5年9月3</w:t>
      </w:r>
      <w:r>
        <w:rPr>
          <w:rFonts w:ascii="HGP教科書体" w:eastAsia="HGP教科書体" w:hAnsi="ＭＳ 明朝"/>
          <w:sz w:val="24"/>
          <w:szCs w:val="24"/>
        </w:rPr>
        <w:t>0</w:t>
      </w:r>
      <w:r>
        <w:rPr>
          <w:rFonts w:ascii="HGP教科書体" w:eastAsia="HGP教科書体" w:hAnsi="ＭＳ 明朝" w:hint="eastAsia"/>
          <w:sz w:val="24"/>
          <w:szCs w:val="24"/>
        </w:rPr>
        <w:t>日改正</w:t>
      </w:r>
    </w:p>
    <w:sectPr w:rsidR="0072275F" w:rsidRPr="006F028F" w:rsidSect="002A4AA1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851" w:right="567" w:bottom="851" w:left="680" w:header="720" w:footer="964" w:gutter="0"/>
      <w:pgNumType w:start="17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5FB4" w14:textId="77777777" w:rsidR="00B82EFD" w:rsidRDefault="00B82EFD">
      <w:r>
        <w:separator/>
      </w:r>
    </w:p>
  </w:endnote>
  <w:endnote w:type="continuationSeparator" w:id="0">
    <w:p w14:paraId="3EA3AF20" w14:textId="77777777" w:rsidR="00B82EFD" w:rsidRDefault="00B8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DA6E" w14:textId="77777777" w:rsidR="00265918" w:rsidRDefault="00265918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0</w:t>
    </w:r>
    <w:r>
      <w:rPr>
        <w:rStyle w:val="af4"/>
      </w:rPr>
      <w:fldChar w:fldCharType="end"/>
    </w:r>
  </w:p>
  <w:p w14:paraId="2F5C9404" w14:textId="77777777" w:rsidR="00265918" w:rsidRDefault="0026591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F202" w14:textId="77777777" w:rsidR="00265918" w:rsidRDefault="00265918" w:rsidP="00BE4988">
    <w:pPr>
      <w:pStyle w:val="ab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C935" w14:textId="77777777" w:rsidR="00265918" w:rsidRPr="009941E7" w:rsidRDefault="00265918" w:rsidP="00542898">
    <w:pPr>
      <w:pStyle w:val="ab"/>
      <w:jc w:val="center"/>
      <w:rPr>
        <w:rFonts w:ascii="ＭＳ Ｐゴシック" w:eastAsia="ＭＳ Ｐゴシック" w:hAnsi="ＭＳ Ｐ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DE32" w14:textId="77777777" w:rsidR="00B82EFD" w:rsidRDefault="00B82EFD">
      <w:r>
        <w:separator/>
      </w:r>
    </w:p>
  </w:footnote>
  <w:footnote w:type="continuationSeparator" w:id="0">
    <w:p w14:paraId="177D7A28" w14:textId="77777777" w:rsidR="00B82EFD" w:rsidRDefault="00B8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962F" w14:textId="77777777" w:rsidR="00265918" w:rsidRDefault="001A1790" w:rsidP="00F64052">
    <w:pPr>
      <w:rPr>
        <w:i/>
        <w:color w:val="808080"/>
        <w:w w:val="80"/>
        <w:sz w:val="48"/>
        <w:szCs w:val="48"/>
      </w:rPr>
    </w:pPr>
    <w:r>
      <w:rPr>
        <w:noProof/>
        <w:lang w:bidi="ar-SA"/>
      </w:rPr>
      <w:drawing>
        <wp:inline distT="0" distB="0" distL="0" distR="0" wp14:anchorId="50EAAEB0" wp14:editId="563C7565">
          <wp:extent cx="793750" cy="623570"/>
          <wp:effectExtent l="0" t="0" r="0" b="0"/>
          <wp:docPr id="2" name="図 2" descr="SAYロゴ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Yロゴ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918">
      <w:rPr>
        <w:rFonts w:hint="eastAsia"/>
      </w:rPr>
      <w:t xml:space="preserve">　　　　　　</w:t>
    </w:r>
    <w:r w:rsidR="00265918">
      <w:rPr>
        <w:rFonts w:hint="eastAsia"/>
        <w:i/>
        <w:color w:val="808080"/>
        <w:w w:val="80"/>
        <w:sz w:val="48"/>
        <w:szCs w:val="48"/>
      </w:rPr>
      <w:t>Ski Association of Yamanashi</w:t>
    </w:r>
  </w:p>
  <w:p w14:paraId="320948FD" w14:textId="77777777" w:rsidR="00265918" w:rsidRDefault="00265918" w:rsidP="006C7D89">
    <w:pPr>
      <w:pStyle w:val="ad"/>
      <w:ind w:left="0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0B2734"/>
    <w:multiLevelType w:val="hybridMultilevel"/>
    <w:tmpl w:val="08C4BBDA"/>
    <w:lvl w:ilvl="0" w:tplc="436E6876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1" w15:restartNumberingAfterBreak="0">
    <w:nsid w:val="46282A9D"/>
    <w:multiLevelType w:val="hybridMultilevel"/>
    <w:tmpl w:val="784A1E7A"/>
    <w:lvl w:ilvl="0" w:tplc="D49035C0">
      <w:start w:val="1"/>
      <w:numFmt w:val="decimalFullWidth"/>
      <w:lvlText w:val="%1．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73864574">
      <w:start w:val="1"/>
      <w:numFmt w:val="decimalEnclosedCircle"/>
      <w:lvlText w:val="%2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95"/>
        </w:tabs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5"/>
        </w:tabs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5"/>
        </w:tabs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5"/>
        </w:tabs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5"/>
        </w:tabs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5"/>
        </w:tabs>
        <w:ind w:left="4615" w:hanging="420"/>
      </w:pPr>
    </w:lvl>
  </w:abstractNum>
  <w:abstractNum w:abstractNumId="12" w15:restartNumberingAfterBreak="0">
    <w:nsid w:val="5C81048F"/>
    <w:multiLevelType w:val="hybridMultilevel"/>
    <w:tmpl w:val="FBD4BFE8"/>
    <w:lvl w:ilvl="0" w:tplc="222E83F6">
      <w:start w:val="2"/>
      <w:numFmt w:val="decimalEnclosedCircle"/>
      <w:lvlText w:val="%1"/>
      <w:lvlJc w:val="left"/>
      <w:pPr>
        <w:tabs>
          <w:tab w:val="num" w:pos="2287"/>
        </w:tabs>
        <w:ind w:left="2287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3"/>
        </w:tabs>
        <w:ind w:left="27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3"/>
        </w:tabs>
        <w:ind w:left="31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3"/>
        </w:tabs>
        <w:ind w:left="35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3"/>
        </w:tabs>
        <w:ind w:left="40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3"/>
        </w:tabs>
        <w:ind w:left="44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3"/>
        </w:tabs>
        <w:ind w:left="48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3"/>
        </w:tabs>
        <w:ind w:left="52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3"/>
        </w:tabs>
        <w:ind w:left="5683" w:hanging="420"/>
      </w:pPr>
    </w:lvl>
  </w:abstractNum>
  <w:abstractNum w:abstractNumId="13" w15:restartNumberingAfterBreak="0">
    <w:nsid w:val="68F12E86"/>
    <w:multiLevelType w:val="hybridMultilevel"/>
    <w:tmpl w:val="A7608EF0"/>
    <w:lvl w:ilvl="0" w:tplc="032E50F8">
      <w:start w:val="3"/>
      <w:numFmt w:val="decimalFullWidth"/>
      <w:lvlText w:val="第%1条"/>
      <w:lvlJc w:val="left"/>
      <w:pPr>
        <w:tabs>
          <w:tab w:val="num" w:pos="2290"/>
        </w:tabs>
        <w:ind w:left="229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0"/>
        </w:tabs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0"/>
        </w:tabs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0"/>
        </w:tabs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0"/>
        </w:tabs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0"/>
        </w:tabs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0"/>
        </w:tabs>
        <w:ind w:left="4810" w:hanging="420"/>
      </w:pPr>
    </w:lvl>
  </w:abstractNum>
  <w:abstractNum w:abstractNumId="14" w15:restartNumberingAfterBreak="0">
    <w:nsid w:val="71510424"/>
    <w:multiLevelType w:val="hybridMultilevel"/>
    <w:tmpl w:val="AA74D2FC"/>
    <w:lvl w:ilvl="0" w:tplc="310E4306">
      <w:start w:val="1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772A5C0E"/>
    <w:multiLevelType w:val="hybridMultilevel"/>
    <w:tmpl w:val="C7F6CC7C"/>
    <w:lvl w:ilvl="0" w:tplc="5A503D3E">
      <w:numFmt w:val="bullet"/>
      <w:lvlText w:val="＊"/>
      <w:lvlJc w:val="left"/>
      <w:pPr>
        <w:tabs>
          <w:tab w:val="num" w:pos="945"/>
        </w:tabs>
        <w:ind w:left="94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508717039">
    <w:abstractNumId w:val="9"/>
  </w:num>
  <w:num w:numId="2" w16cid:durableId="1257514793">
    <w:abstractNumId w:val="7"/>
  </w:num>
  <w:num w:numId="3" w16cid:durableId="1874414921">
    <w:abstractNumId w:val="6"/>
  </w:num>
  <w:num w:numId="4" w16cid:durableId="1887715315">
    <w:abstractNumId w:val="5"/>
  </w:num>
  <w:num w:numId="5" w16cid:durableId="2005274418">
    <w:abstractNumId w:val="4"/>
  </w:num>
  <w:num w:numId="6" w16cid:durableId="183712018">
    <w:abstractNumId w:val="8"/>
  </w:num>
  <w:num w:numId="7" w16cid:durableId="531069952">
    <w:abstractNumId w:val="3"/>
  </w:num>
  <w:num w:numId="8" w16cid:durableId="892229337">
    <w:abstractNumId w:val="2"/>
  </w:num>
  <w:num w:numId="9" w16cid:durableId="387145140">
    <w:abstractNumId w:val="1"/>
  </w:num>
  <w:num w:numId="10" w16cid:durableId="388842169">
    <w:abstractNumId w:val="0"/>
  </w:num>
  <w:num w:numId="11" w16cid:durableId="1751346252">
    <w:abstractNumId w:val="14"/>
  </w:num>
  <w:num w:numId="12" w16cid:durableId="535775411">
    <w:abstractNumId w:val="13"/>
  </w:num>
  <w:num w:numId="13" w16cid:durableId="1510484782">
    <w:abstractNumId w:val="10"/>
  </w:num>
  <w:num w:numId="14" w16cid:durableId="2091996008">
    <w:abstractNumId w:val="15"/>
  </w:num>
  <w:num w:numId="15" w16cid:durableId="1578902649">
    <w:abstractNumId w:val="12"/>
  </w:num>
  <w:num w:numId="16" w16cid:durableId="1748377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rawingGridVerticalSpacing w:val="143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03"/>
    <w:rsid w:val="00001F1C"/>
    <w:rsid w:val="00002569"/>
    <w:rsid w:val="00010D41"/>
    <w:rsid w:val="0001703D"/>
    <w:rsid w:val="00037331"/>
    <w:rsid w:val="00052F6A"/>
    <w:rsid w:val="00061B6E"/>
    <w:rsid w:val="00072426"/>
    <w:rsid w:val="000724E8"/>
    <w:rsid w:val="0009759F"/>
    <w:rsid w:val="000A102A"/>
    <w:rsid w:val="000B7D67"/>
    <w:rsid w:val="000C189C"/>
    <w:rsid w:val="000D0234"/>
    <w:rsid w:val="00135536"/>
    <w:rsid w:val="00144A16"/>
    <w:rsid w:val="00163DA4"/>
    <w:rsid w:val="001876F9"/>
    <w:rsid w:val="00197178"/>
    <w:rsid w:val="001A1790"/>
    <w:rsid w:val="001A656A"/>
    <w:rsid w:val="001B7ADD"/>
    <w:rsid w:val="001C64AC"/>
    <w:rsid w:val="001D719F"/>
    <w:rsid w:val="001E5165"/>
    <w:rsid w:val="001E7531"/>
    <w:rsid w:val="001F63FA"/>
    <w:rsid w:val="00200079"/>
    <w:rsid w:val="00237075"/>
    <w:rsid w:val="00241761"/>
    <w:rsid w:val="002425D8"/>
    <w:rsid w:val="00244442"/>
    <w:rsid w:val="00253FB7"/>
    <w:rsid w:val="00261855"/>
    <w:rsid w:val="00265918"/>
    <w:rsid w:val="00296F91"/>
    <w:rsid w:val="002A4AA1"/>
    <w:rsid w:val="002B0BCE"/>
    <w:rsid w:val="002C46FE"/>
    <w:rsid w:val="002D3F74"/>
    <w:rsid w:val="002D6CE4"/>
    <w:rsid w:val="002E2163"/>
    <w:rsid w:val="002E79E7"/>
    <w:rsid w:val="002F64BB"/>
    <w:rsid w:val="002F7594"/>
    <w:rsid w:val="0030746E"/>
    <w:rsid w:val="00311961"/>
    <w:rsid w:val="00314AF4"/>
    <w:rsid w:val="0031720D"/>
    <w:rsid w:val="00351F27"/>
    <w:rsid w:val="00372B18"/>
    <w:rsid w:val="003830CA"/>
    <w:rsid w:val="003A701D"/>
    <w:rsid w:val="003B6318"/>
    <w:rsid w:val="00410BB8"/>
    <w:rsid w:val="00412425"/>
    <w:rsid w:val="004201C4"/>
    <w:rsid w:val="00426410"/>
    <w:rsid w:val="0043587B"/>
    <w:rsid w:val="00436B63"/>
    <w:rsid w:val="004470D4"/>
    <w:rsid w:val="004A391A"/>
    <w:rsid w:val="004B0DB3"/>
    <w:rsid w:val="004B1977"/>
    <w:rsid w:val="004C29FC"/>
    <w:rsid w:val="004E1D28"/>
    <w:rsid w:val="004E6CD1"/>
    <w:rsid w:val="004E748A"/>
    <w:rsid w:val="00501BE1"/>
    <w:rsid w:val="0051612A"/>
    <w:rsid w:val="00520E2C"/>
    <w:rsid w:val="00542898"/>
    <w:rsid w:val="00567308"/>
    <w:rsid w:val="0059768B"/>
    <w:rsid w:val="005A39B4"/>
    <w:rsid w:val="005B17A1"/>
    <w:rsid w:val="005E3020"/>
    <w:rsid w:val="00603303"/>
    <w:rsid w:val="00646394"/>
    <w:rsid w:val="00657B07"/>
    <w:rsid w:val="0068789A"/>
    <w:rsid w:val="006C7D89"/>
    <w:rsid w:val="006D398F"/>
    <w:rsid w:val="006E5EC9"/>
    <w:rsid w:val="006E7D62"/>
    <w:rsid w:val="006F028F"/>
    <w:rsid w:val="00701D01"/>
    <w:rsid w:val="007212C7"/>
    <w:rsid w:val="0072275F"/>
    <w:rsid w:val="00725D0A"/>
    <w:rsid w:val="00746171"/>
    <w:rsid w:val="007533B8"/>
    <w:rsid w:val="00764452"/>
    <w:rsid w:val="00767335"/>
    <w:rsid w:val="00776A9F"/>
    <w:rsid w:val="007B2A60"/>
    <w:rsid w:val="0081459F"/>
    <w:rsid w:val="0081767A"/>
    <w:rsid w:val="00835502"/>
    <w:rsid w:val="00851C60"/>
    <w:rsid w:val="0086453D"/>
    <w:rsid w:val="00894774"/>
    <w:rsid w:val="008A63F9"/>
    <w:rsid w:val="008B00CE"/>
    <w:rsid w:val="008C54D4"/>
    <w:rsid w:val="008D4A85"/>
    <w:rsid w:val="008F6E7E"/>
    <w:rsid w:val="00902197"/>
    <w:rsid w:val="0090665C"/>
    <w:rsid w:val="009119BC"/>
    <w:rsid w:val="00920457"/>
    <w:rsid w:val="00986FF1"/>
    <w:rsid w:val="009941E7"/>
    <w:rsid w:val="00994B01"/>
    <w:rsid w:val="009B092C"/>
    <w:rsid w:val="009B0CE3"/>
    <w:rsid w:val="009B1D66"/>
    <w:rsid w:val="009D773D"/>
    <w:rsid w:val="00A15DA9"/>
    <w:rsid w:val="00A30367"/>
    <w:rsid w:val="00A3483F"/>
    <w:rsid w:val="00A43772"/>
    <w:rsid w:val="00A51FBF"/>
    <w:rsid w:val="00A5515B"/>
    <w:rsid w:val="00A6278C"/>
    <w:rsid w:val="00A71E98"/>
    <w:rsid w:val="00A721F7"/>
    <w:rsid w:val="00A80487"/>
    <w:rsid w:val="00A81AD7"/>
    <w:rsid w:val="00A82F13"/>
    <w:rsid w:val="00A844E8"/>
    <w:rsid w:val="00A90DDF"/>
    <w:rsid w:val="00AB180A"/>
    <w:rsid w:val="00AD6850"/>
    <w:rsid w:val="00B20BEC"/>
    <w:rsid w:val="00B35BF2"/>
    <w:rsid w:val="00B71F6F"/>
    <w:rsid w:val="00B734CE"/>
    <w:rsid w:val="00B82AC2"/>
    <w:rsid w:val="00B82EFD"/>
    <w:rsid w:val="00BA7E57"/>
    <w:rsid w:val="00BB5F50"/>
    <w:rsid w:val="00BC6388"/>
    <w:rsid w:val="00BD3A85"/>
    <w:rsid w:val="00BE4988"/>
    <w:rsid w:val="00BF0B71"/>
    <w:rsid w:val="00C35823"/>
    <w:rsid w:val="00C3735A"/>
    <w:rsid w:val="00C40382"/>
    <w:rsid w:val="00C51EA5"/>
    <w:rsid w:val="00C55310"/>
    <w:rsid w:val="00C82E0D"/>
    <w:rsid w:val="00CC48B7"/>
    <w:rsid w:val="00D033BE"/>
    <w:rsid w:val="00D078E8"/>
    <w:rsid w:val="00D11F58"/>
    <w:rsid w:val="00D22997"/>
    <w:rsid w:val="00D267C7"/>
    <w:rsid w:val="00D64515"/>
    <w:rsid w:val="00D75D92"/>
    <w:rsid w:val="00D77F9A"/>
    <w:rsid w:val="00D95BA2"/>
    <w:rsid w:val="00E11118"/>
    <w:rsid w:val="00E2214F"/>
    <w:rsid w:val="00E30097"/>
    <w:rsid w:val="00E52624"/>
    <w:rsid w:val="00E57B63"/>
    <w:rsid w:val="00E64199"/>
    <w:rsid w:val="00E7706D"/>
    <w:rsid w:val="00E81819"/>
    <w:rsid w:val="00E955D3"/>
    <w:rsid w:val="00EA38EF"/>
    <w:rsid w:val="00EC6575"/>
    <w:rsid w:val="00EC6EA3"/>
    <w:rsid w:val="00EC7A5D"/>
    <w:rsid w:val="00ED69C1"/>
    <w:rsid w:val="00ED7458"/>
    <w:rsid w:val="00EE3558"/>
    <w:rsid w:val="00EE3606"/>
    <w:rsid w:val="00EE4EC0"/>
    <w:rsid w:val="00EE4F5F"/>
    <w:rsid w:val="00F00A7B"/>
    <w:rsid w:val="00F07CE2"/>
    <w:rsid w:val="00F4101E"/>
    <w:rsid w:val="00F44262"/>
    <w:rsid w:val="00F600D1"/>
    <w:rsid w:val="00F64052"/>
    <w:rsid w:val="00F678FC"/>
    <w:rsid w:val="00F7558E"/>
    <w:rsid w:val="00F82B46"/>
    <w:rsid w:val="00F83834"/>
    <w:rsid w:val="00FC10DB"/>
    <w:rsid w:val="00FD19EA"/>
    <w:rsid w:val="00FD1DD1"/>
    <w:rsid w:val="00FE6749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E840EC"/>
  <w15:chartTrackingRefBased/>
  <w15:docId w15:val="{CEB0EACF-3541-49AF-B183-A7E52884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4052"/>
    <w:pPr>
      <w:ind w:left="835"/>
    </w:pPr>
    <w:rPr>
      <w:rFonts w:ascii="Arial" w:eastAsia="ＭＳ ゴシック" w:hAnsi="Arial"/>
      <w:spacing w:val="-5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  <w:jc w:val="both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ind w:left="0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link w:val="ac"/>
    <w:uiPriority w:val="99"/>
    <w:pPr>
      <w:spacing w:before="600"/>
    </w:pPr>
    <w:rPr>
      <w:sz w:val="18"/>
    </w:rPr>
  </w:style>
  <w:style w:type="paragraph" w:styleId="ad">
    <w:name w:val="header"/>
    <w:basedOn w:val="aa"/>
    <w:pPr>
      <w:spacing w:after="600"/>
    </w:pPr>
  </w:style>
  <w:style w:type="paragraph" w:customStyle="1" w:styleId="ae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f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0">
    <w:name w:val="メッセージ見出し(開始)"/>
    <w:basedOn w:val="af"/>
    <w:next w:val="af"/>
  </w:style>
  <w:style w:type="character" w:customStyle="1" w:styleId="af1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2">
    <w:name w:val="メッセージ見出し(終了)"/>
    <w:basedOn w:val="af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3">
    <w:name w:val="Normal Indent"/>
    <w:basedOn w:val="a1"/>
    <w:pPr>
      <w:ind w:left="1555"/>
    </w:pPr>
  </w:style>
  <w:style w:type="character" w:styleId="af4">
    <w:name w:val="page number"/>
    <w:rPr>
      <w:sz w:val="18"/>
      <w:lang w:eastAsia="ja-JP"/>
    </w:rPr>
  </w:style>
  <w:style w:type="paragraph" w:customStyle="1" w:styleId="af5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6">
    <w:name w:val="署名個人名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7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8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9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customStyle="1" w:styleId="HTML3">
    <w:name w:val="HTML タイプライタ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</w:style>
  <w:style w:type="character" w:styleId="afc">
    <w:name w:val="Hyperlink"/>
    <w:rPr>
      <w:color w:val="0000FF"/>
      <w:u w:val="single"/>
      <w:lang w:eastAsia="ja-JP"/>
    </w:rPr>
  </w:style>
  <w:style w:type="paragraph" w:styleId="afd">
    <w:name w:val="Block Text"/>
    <w:basedOn w:val="a1"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f">
    <w:name w:val="Salutation"/>
    <w:basedOn w:val="a1"/>
    <w:next w:val="a1"/>
  </w:style>
  <w:style w:type="paragraph" w:styleId="aff0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1">
    <w:name w:val="table of authorities"/>
    <w:basedOn w:val="a1"/>
    <w:next w:val="a1"/>
    <w:semiHidden/>
    <w:pPr>
      <w:ind w:left="200" w:hanging="20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3">
    <w:name w:val="Note Heading"/>
    <w:basedOn w:val="a1"/>
    <w:next w:val="a1"/>
  </w:style>
  <w:style w:type="character" w:styleId="aff4">
    <w:name w:val="footnote reference"/>
    <w:semiHidden/>
    <w:rPr>
      <w:vertAlign w:val="superscript"/>
      <w:lang w:eastAsia="ja-JP"/>
    </w:rPr>
  </w:style>
  <w:style w:type="paragraph" w:styleId="aff5">
    <w:name w:val="footnote text"/>
    <w:basedOn w:val="a1"/>
    <w:semiHidden/>
  </w:style>
  <w:style w:type="character" w:styleId="aff6">
    <w:name w:val="Strong"/>
    <w:qFormat/>
    <w:rPr>
      <w:b/>
      <w:bCs/>
      <w:lang w:eastAsia="ja-JP"/>
    </w:rPr>
  </w:style>
  <w:style w:type="paragraph" w:styleId="aff7">
    <w:name w:val="Closing"/>
    <w:basedOn w:val="a1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sid w:val="003A701D"/>
    <w:rPr>
      <w:sz w:val="18"/>
      <w:szCs w:val="18"/>
    </w:rPr>
  </w:style>
  <w:style w:type="character" w:customStyle="1" w:styleId="ac">
    <w:name w:val="フッター (文字)"/>
    <w:link w:val="ab"/>
    <w:uiPriority w:val="99"/>
    <w:rsid w:val="00542898"/>
    <w:rPr>
      <w:rFonts w:ascii="Arial" w:eastAsia="ＭＳ ゴシック" w:hAnsi="Arial"/>
      <w:spacing w:val="-5"/>
      <w:sz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J\&#23665;&#26792;&#30476;&#12473;&#12461;&#12540;&#12524;&#12531;&#12513;&#12452;%20&#65318;&#65313;&#65336;&#36865;&#20184;&#293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山梨県スキーレンメイ ＦＡＸ送付状.dot</Template>
  <TotalTime>4</TotalTime>
  <Pages>1</Pages>
  <Words>993</Words>
  <Characters>245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Professional Fax</vt:lpstr>
      <vt:lpstr>Professional Fax</vt:lpstr>
    </vt:vector>
  </TitlesOfParts>
  <Company/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大柴 俊郎</dc:creator>
  <cp:keywords/>
  <cp:lastModifiedBy>user</cp:lastModifiedBy>
  <cp:revision>2</cp:revision>
  <cp:lastPrinted>2018-12-01T15:41:00Z</cp:lastPrinted>
  <dcterms:created xsi:type="dcterms:W3CDTF">2023-09-30T08:21:00Z</dcterms:created>
  <dcterms:modified xsi:type="dcterms:W3CDTF">2023-09-30T08:21:00Z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